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8" w:rsidRPr="00390A6E" w:rsidRDefault="00586E58" w:rsidP="00B952EA">
      <w:pPr>
        <w:tabs>
          <w:tab w:val="left" w:pos="709"/>
        </w:tabs>
        <w:spacing w:after="0" w:line="240" w:lineRule="auto"/>
        <w:ind w:left="7088"/>
        <w:rPr>
          <w:rFonts w:ascii="Neo Sans Pro" w:hAnsi="Neo Sans Pro"/>
          <w:i/>
          <w:sz w:val="18"/>
        </w:rPr>
      </w:pPr>
      <w:r w:rsidRPr="00390A6E">
        <w:rPr>
          <w:rFonts w:ascii="Neo Sans Pro" w:hAnsi="Neo Sans Pro"/>
          <w:i/>
          <w:sz w:val="18"/>
        </w:rPr>
        <w:t>Załącznik nr 2</w:t>
      </w:r>
    </w:p>
    <w:p w:rsidR="00586E58" w:rsidRPr="00390A6E" w:rsidRDefault="00586E58" w:rsidP="00B952EA">
      <w:pPr>
        <w:tabs>
          <w:tab w:val="left" w:pos="709"/>
        </w:tabs>
        <w:spacing w:after="0" w:line="240" w:lineRule="auto"/>
        <w:ind w:left="7088"/>
        <w:rPr>
          <w:rFonts w:ascii="Neo Sans Pro" w:hAnsi="Neo Sans Pro"/>
          <w:i/>
          <w:sz w:val="18"/>
        </w:rPr>
      </w:pPr>
      <w:r w:rsidRPr="00390A6E">
        <w:rPr>
          <w:rFonts w:ascii="Neo Sans Pro" w:hAnsi="Neo Sans Pro"/>
          <w:i/>
          <w:sz w:val="18"/>
        </w:rPr>
        <w:t xml:space="preserve">do zapytania ofertowego </w:t>
      </w:r>
    </w:p>
    <w:p w:rsidR="00586E58" w:rsidRPr="00390A6E" w:rsidRDefault="00586E58" w:rsidP="00B952EA">
      <w:pPr>
        <w:tabs>
          <w:tab w:val="left" w:pos="709"/>
        </w:tabs>
        <w:spacing w:after="0" w:line="240" w:lineRule="auto"/>
        <w:ind w:left="7088"/>
        <w:rPr>
          <w:rFonts w:ascii="Neo Sans Pro" w:hAnsi="Neo Sans Pro"/>
          <w:i/>
          <w:sz w:val="18"/>
        </w:rPr>
      </w:pPr>
      <w:r w:rsidRPr="00390A6E">
        <w:rPr>
          <w:rFonts w:ascii="Neo Sans Pro" w:hAnsi="Neo Sans Pro"/>
          <w:i/>
          <w:sz w:val="18"/>
        </w:rPr>
        <w:t xml:space="preserve">z dnia </w:t>
      </w:r>
      <w:r>
        <w:rPr>
          <w:rFonts w:ascii="Neo Sans Pro" w:hAnsi="Neo Sans Pro"/>
          <w:i/>
          <w:sz w:val="18"/>
        </w:rPr>
        <w:t>17.</w:t>
      </w:r>
      <w:r w:rsidRPr="00390A6E">
        <w:rPr>
          <w:rFonts w:ascii="Neo Sans Pro" w:hAnsi="Neo Sans Pro"/>
          <w:i/>
          <w:sz w:val="18"/>
        </w:rPr>
        <w:t>02.2021 r.</w:t>
      </w: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8"/>
          <w:szCs w:val="28"/>
        </w:rPr>
      </w:pPr>
      <w:r w:rsidRPr="00390A6E">
        <w:rPr>
          <w:rFonts w:ascii="Neo Sans Pro" w:hAnsi="Neo Sans Pro"/>
          <w:sz w:val="28"/>
          <w:szCs w:val="28"/>
        </w:rPr>
        <w:t>OŚWIADCZENIE</w:t>
      </w:r>
    </w:p>
    <w:p w:rsidR="00586E58" w:rsidRPr="00390A6E" w:rsidRDefault="00586E58" w:rsidP="00B952EA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8"/>
          <w:szCs w:val="2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o spełnieniu warunków udziału w postępowaniu na „</w:t>
      </w:r>
      <w:r w:rsidRPr="00390A6E">
        <w:rPr>
          <w:rFonts w:ascii="Neo Sans Pro" w:hAnsi="Neo Sans Pro"/>
          <w:b/>
          <w:sz w:val="24"/>
          <w:szCs w:val="24"/>
        </w:rPr>
        <w:t>Wybór instytucji finansowej zarządzającej i prowadzącej Pracownicze Plany Kapitałowe (PPK)</w:t>
      </w:r>
      <w:r w:rsidRPr="00390A6E">
        <w:rPr>
          <w:rFonts w:ascii="Neo Sans Pro" w:hAnsi="Neo Sans Pro"/>
          <w:sz w:val="24"/>
          <w:szCs w:val="24"/>
        </w:rPr>
        <w:t>”</w:t>
      </w:r>
    </w:p>
    <w:p w:rsidR="00586E58" w:rsidRPr="00390A6E" w:rsidRDefault="00586E58" w:rsidP="00B952EA">
      <w:pPr>
        <w:tabs>
          <w:tab w:val="left" w:pos="709"/>
        </w:tabs>
        <w:spacing w:line="240" w:lineRule="auto"/>
        <w:jc w:val="center"/>
        <w:rPr>
          <w:rFonts w:ascii="Neo Sans Pro" w:hAnsi="Neo Sans Pro"/>
          <w:sz w:val="24"/>
          <w:szCs w:val="24"/>
        </w:rPr>
      </w:pPr>
    </w:p>
    <w:p w:rsidR="00586E58" w:rsidRPr="00390A6E" w:rsidRDefault="00586E58" w:rsidP="00B952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Posiadam uprawnienia do wdrożenia i zawarcia umowy o zarządzanie i prowadzenie PPK zgodnie z wymogami ustawy z dnia 4 października 2018 r. o pracowniczych planach kapitałowych (t. j. Dz.U. z 2020 r. poz. 1342).</w:t>
      </w:r>
    </w:p>
    <w:p w:rsidR="00586E58" w:rsidRPr="00390A6E" w:rsidRDefault="00586E58" w:rsidP="00B952EA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Posiadam doświadczenie oraz uprawnienia do świadczenia usług, jeżeli przepisy prawa nakładają obowiązek ich posiadania.</w:t>
      </w:r>
    </w:p>
    <w:p w:rsidR="00586E58" w:rsidRPr="00390A6E" w:rsidRDefault="00586E58" w:rsidP="00B952EA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Dysponuję odpowiednim potencjałem technicznym oraz zasobami umożliwiającymi wykonanie zamówienia.</w:t>
      </w:r>
    </w:p>
    <w:p w:rsidR="00586E58" w:rsidRPr="00390A6E" w:rsidRDefault="00586E58" w:rsidP="00B952EA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Znajduję się w sytuacji finansowej i ekonomicznej, zapewniającej prawidłowe wykonanie zamówienia.</w:t>
      </w: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586E58" w:rsidRPr="00390A6E" w:rsidRDefault="00586E58" w:rsidP="0073689D">
      <w:pPr>
        <w:tabs>
          <w:tab w:val="left" w:pos="709"/>
        </w:tabs>
        <w:spacing w:after="0" w:line="240" w:lineRule="auto"/>
        <w:rPr>
          <w:rFonts w:ascii="Neo Sans Pro" w:hAnsi="Neo Sans Pro"/>
          <w:sz w:val="24"/>
          <w:szCs w:val="24"/>
        </w:rPr>
      </w:pPr>
      <w:r w:rsidRPr="00390A6E">
        <w:rPr>
          <w:rFonts w:ascii="Neo Sans Pro" w:hAnsi="Neo Sans Pro"/>
          <w:sz w:val="24"/>
          <w:szCs w:val="24"/>
        </w:rPr>
        <w:t>…………………, dn. …………….</w:t>
      </w:r>
      <w:r w:rsidRPr="00390A6E">
        <w:rPr>
          <w:rFonts w:ascii="Neo Sans Pro" w:hAnsi="Neo Sans Pro"/>
          <w:sz w:val="24"/>
          <w:szCs w:val="24"/>
        </w:rPr>
        <w:tab/>
      </w:r>
      <w:r w:rsidRPr="00390A6E">
        <w:rPr>
          <w:rFonts w:ascii="Neo Sans Pro" w:hAnsi="Neo Sans Pro"/>
          <w:sz w:val="24"/>
          <w:szCs w:val="24"/>
        </w:rPr>
        <w:tab/>
      </w:r>
      <w:r w:rsidRPr="00390A6E">
        <w:rPr>
          <w:rFonts w:ascii="Neo Sans Pro" w:hAnsi="Neo Sans Pro"/>
          <w:sz w:val="24"/>
          <w:szCs w:val="24"/>
        </w:rPr>
        <w:tab/>
        <w:t>……………………………………………</w:t>
      </w:r>
    </w:p>
    <w:p w:rsidR="00586E58" w:rsidRPr="00390A6E" w:rsidRDefault="00586E58" w:rsidP="0073689D">
      <w:pPr>
        <w:tabs>
          <w:tab w:val="left" w:pos="709"/>
        </w:tabs>
        <w:spacing w:after="0" w:line="240" w:lineRule="auto"/>
        <w:rPr>
          <w:rFonts w:ascii="Neo Sans Pro" w:hAnsi="Neo Sans Pro"/>
          <w:i/>
          <w:sz w:val="18"/>
          <w:szCs w:val="18"/>
        </w:rPr>
      </w:pPr>
      <w:r w:rsidRPr="00390A6E">
        <w:rPr>
          <w:rFonts w:ascii="Neo Sans Pro" w:hAnsi="Neo Sans Pro"/>
          <w:i/>
          <w:sz w:val="18"/>
          <w:szCs w:val="18"/>
        </w:rPr>
        <w:t xml:space="preserve">       (miejscowość)         (data)</w:t>
      </w:r>
      <w:r w:rsidRPr="00390A6E">
        <w:rPr>
          <w:rFonts w:ascii="Neo Sans Pro" w:hAnsi="Neo Sans Pro"/>
          <w:i/>
          <w:sz w:val="18"/>
          <w:szCs w:val="18"/>
        </w:rPr>
        <w:tab/>
      </w:r>
      <w:r w:rsidRPr="00390A6E">
        <w:rPr>
          <w:rFonts w:ascii="Neo Sans Pro" w:hAnsi="Neo Sans Pro"/>
          <w:i/>
          <w:sz w:val="18"/>
          <w:szCs w:val="18"/>
        </w:rPr>
        <w:tab/>
      </w:r>
      <w:r>
        <w:rPr>
          <w:rFonts w:ascii="Neo Sans Pro" w:hAnsi="Neo Sans Pro"/>
          <w:i/>
          <w:sz w:val="18"/>
          <w:szCs w:val="18"/>
        </w:rPr>
        <w:t xml:space="preserve">             </w:t>
      </w:r>
      <w:r w:rsidRPr="00390A6E">
        <w:rPr>
          <w:rFonts w:ascii="Neo Sans Pro" w:hAnsi="Neo Sans Pro"/>
          <w:i/>
          <w:sz w:val="18"/>
          <w:szCs w:val="18"/>
        </w:rPr>
        <w:t>(podpis osoby uprawnionej)</w:t>
      </w:r>
    </w:p>
    <w:p w:rsidR="00586E58" w:rsidRPr="00390A6E" w:rsidRDefault="00586E58" w:rsidP="00B952EA">
      <w:pPr>
        <w:tabs>
          <w:tab w:val="left" w:pos="709"/>
        </w:tabs>
        <w:spacing w:after="0" w:line="240" w:lineRule="auto"/>
        <w:jc w:val="right"/>
        <w:rPr>
          <w:rFonts w:ascii="Neo Sans Pro" w:hAnsi="Neo Sans Pro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 w:rsidP="00B952EA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18"/>
          <w:szCs w:val="18"/>
        </w:rPr>
      </w:pPr>
    </w:p>
    <w:p w:rsidR="00586E58" w:rsidRPr="00390A6E" w:rsidRDefault="00586E58">
      <w:pPr>
        <w:rPr>
          <w:rFonts w:ascii="Neo Sans Pro" w:hAnsi="Neo Sans Pro"/>
        </w:rPr>
      </w:pPr>
      <w:bookmarkStart w:id="0" w:name="_GoBack"/>
      <w:bookmarkEnd w:id="0"/>
    </w:p>
    <w:sectPr w:rsidR="00586E58" w:rsidRPr="00390A6E" w:rsidSect="0068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EA"/>
    <w:rsid w:val="000F145D"/>
    <w:rsid w:val="00276753"/>
    <w:rsid w:val="00342B4B"/>
    <w:rsid w:val="00390A6E"/>
    <w:rsid w:val="00420336"/>
    <w:rsid w:val="004671F9"/>
    <w:rsid w:val="00487701"/>
    <w:rsid w:val="004C2C09"/>
    <w:rsid w:val="00586E58"/>
    <w:rsid w:val="00682F33"/>
    <w:rsid w:val="00723475"/>
    <w:rsid w:val="0073689D"/>
    <w:rsid w:val="00890E6A"/>
    <w:rsid w:val="00B952EA"/>
    <w:rsid w:val="00B96363"/>
    <w:rsid w:val="00C96066"/>
    <w:rsid w:val="00E5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2021-02-03T10:37:00Z</dcterms:created>
  <dcterms:modified xsi:type="dcterms:W3CDTF">2021-02-17T11:37:00Z</dcterms:modified>
</cp:coreProperties>
</file>