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3D" w:rsidRPr="00A92263" w:rsidRDefault="00BC273D" w:rsidP="00CE1E5C">
      <w:pPr>
        <w:spacing w:line="240" w:lineRule="auto"/>
        <w:rPr>
          <w:rFonts w:ascii="Neo Sans Pro" w:hAnsi="Neo Sans Pro"/>
          <w:i/>
          <w:sz w:val="18"/>
        </w:rPr>
      </w:pPr>
      <w:bookmarkStart w:id="0" w:name="_GoBack"/>
      <w:bookmarkEnd w:id="0"/>
    </w:p>
    <w:p w:rsidR="00BC273D" w:rsidRPr="00A92263" w:rsidRDefault="00BC273D" w:rsidP="00B8604A">
      <w:pPr>
        <w:tabs>
          <w:tab w:val="left" w:pos="709"/>
        </w:tabs>
        <w:spacing w:after="0" w:line="240" w:lineRule="auto"/>
        <w:ind w:left="6521"/>
        <w:rPr>
          <w:rFonts w:ascii="Neo Sans Pro" w:hAnsi="Neo Sans Pro"/>
          <w:i/>
          <w:sz w:val="18"/>
        </w:rPr>
      </w:pPr>
      <w:r w:rsidRPr="00A92263">
        <w:rPr>
          <w:rFonts w:ascii="Neo Sans Pro" w:hAnsi="Neo Sans Pro"/>
          <w:i/>
          <w:sz w:val="18"/>
        </w:rPr>
        <w:t>Załącznik nr 3</w:t>
      </w:r>
    </w:p>
    <w:p w:rsidR="00BC273D" w:rsidRPr="00A92263" w:rsidRDefault="00BC273D" w:rsidP="00B8604A">
      <w:pPr>
        <w:tabs>
          <w:tab w:val="left" w:pos="709"/>
        </w:tabs>
        <w:spacing w:after="0" w:line="240" w:lineRule="auto"/>
        <w:ind w:left="6521"/>
        <w:rPr>
          <w:rFonts w:ascii="Neo Sans Pro" w:hAnsi="Neo Sans Pro"/>
          <w:i/>
          <w:sz w:val="18"/>
        </w:rPr>
      </w:pPr>
      <w:r w:rsidRPr="00A92263">
        <w:rPr>
          <w:rFonts w:ascii="Neo Sans Pro" w:hAnsi="Neo Sans Pro"/>
          <w:i/>
          <w:sz w:val="18"/>
        </w:rPr>
        <w:t xml:space="preserve">do zapytania ofertowego </w:t>
      </w:r>
    </w:p>
    <w:p w:rsidR="00BC273D" w:rsidRPr="00A92263" w:rsidRDefault="00BC273D" w:rsidP="00B8604A">
      <w:pPr>
        <w:tabs>
          <w:tab w:val="left" w:pos="709"/>
        </w:tabs>
        <w:spacing w:after="0" w:line="240" w:lineRule="auto"/>
        <w:ind w:left="6521"/>
        <w:rPr>
          <w:rFonts w:ascii="Neo Sans Pro" w:hAnsi="Neo Sans Pro"/>
          <w:i/>
          <w:sz w:val="18"/>
        </w:rPr>
      </w:pPr>
      <w:r>
        <w:rPr>
          <w:rFonts w:ascii="Neo Sans Pro" w:hAnsi="Neo Sans Pro"/>
          <w:i/>
          <w:sz w:val="18"/>
        </w:rPr>
        <w:t>z dnia 17</w:t>
      </w:r>
      <w:r w:rsidRPr="00A92263">
        <w:rPr>
          <w:rFonts w:ascii="Neo Sans Pro" w:hAnsi="Neo Sans Pro"/>
          <w:i/>
          <w:sz w:val="18"/>
        </w:rPr>
        <w:t>.02.2021 r.</w:t>
      </w:r>
    </w:p>
    <w:p w:rsidR="00BC273D" w:rsidRPr="00A92263" w:rsidRDefault="00BC273D" w:rsidP="00CE1E5C">
      <w:pPr>
        <w:tabs>
          <w:tab w:val="left" w:pos="709"/>
        </w:tabs>
        <w:spacing w:line="240" w:lineRule="auto"/>
        <w:jc w:val="right"/>
        <w:rPr>
          <w:rFonts w:ascii="Neo Sans Pro" w:hAnsi="Neo Sans Pro"/>
          <w:sz w:val="18"/>
          <w:szCs w:val="18"/>
        </w:rPr>
      </w:pPr>
    </w:p>
    <w:p w:rsidR="00BC273D" w:rsidRPr="00A92263" w:rsidRDefault="00BC273D" w:rsidP="00CE1E5C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BC273D" w:rsidRPr="00A92263" w:rsidRDefault="00BC273D" w:rsidP="00CE1E5C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BC273D" w:rsidRPr="00A92263" w:rsidRDefault="00BC273D" w:rsidP="00CE1E5C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8"/>
          <w:szCs w:val="28"/>
        </w:rPr>
      </w:pPr>
      <w:r w:rsidRPr="00A92263">
        <w:rPr>
          <w:rFonts w:ascii="Neo Sans Pro" w:hAnsi="Neo Sans Pro"/>
          <w:sz w:val="28"/>
          <w:szCs w:val="28"/>
        </w:rPr>
        <w:t>OŚWIADCZENIE</w:t>
      </w:r>
    </w:p>
    <w:p w:rsidR="00BC273D" w:rsidRPr="00A92263" w:rsidRDefault="00BC273D" w:rsidP="00CE1E5C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8"/>
          <w:szCs w:val="28"/>
        </w:rPr>
      </w:pPr>
    </w:p>
    <w:p w:rsidR="00BC273D" w:rsidRPr="00A92263" w:rsidRDefault="00BC273D" w:rsidP="00CE1E5C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4"/>
          <w:szCs w:val="24"/>
        </w:rPr>
      </w:pPr>
      <w:r w:rsidRPr="00A92263">
        <w:rPr>
          <w:rFonts w:ascii="Neo Sans Pro" w:hAnsi="Neo Sans Pro"/>
          <w:sz w:val="24"/>
          <w:szCs w:val="24"/>
        </w:rPr>
        <w:t>o braku powiązań kapitałowych lub osobowych na „</w:t>
      </w:r>
      <w:r w:rsidRPr="00A92263">
        <w:rPr>
          <w:rFonts w:ascii="Neo Sans Pro" w:hAnsi="Neo Sans Pro"/>
          <w:b/>
          <w:sz w:val="24"/>
          <w:szCs w:val="24"/>
        </w:rPr>
        <w:t>Wybór instytucji finansowej zarządzającej i prowadzącej Pracownicze Plany Kapitałowe (PPK)</w:t>
      </w:r>
      <w:r w:rsidRPr="00A92263">
        <w:rPr>
          <w:rFonts w:ascii="Neo Sans Pro" w:hAnsi="Neo Sans Pro"/>
          <w:sz w:val="24"/>
          <w:szCs w:val="24"/>
        </w:rPr>
        <w:t>”</w:t>
      </w:r>
    </w:p>
    <w:p w:rsidR="00BC273D" w:rsidRPr="00A92263" w:rsidRDefault="00BC273D" w:rsidP="00CE1E5C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4"/>
          <w:szCs w:val="24"/>
        </w:rPr>
      </w:pPr>
    </w:p>
    <w:p w:rsidR="00BC273D" w:rsidRPr="00A92263" w:rsidRDefault="00BC273D" w:rsidP="00CE1E5C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A92263">
        <w:rPr>
          <w:rFonts w:ascii="Neo Sans Pro" w:hAnsi="Neo Sans Pro"/>
          <w:sz w:val="24"/>
          <w:szCs w:val="24"/>
        </w:rPr>
        <w:t xml:space="preserve">Oświadczam, że jestem / nie jestem powiązany osobowo lub kapitałowo z Zamawiającym. </w:t>
      </w:r>
    </w:p>
    <w:p w:rsidR="00BC273D" w:rsidRPr="00A92263" w:rsidRDefault="00BC273D" w:rsidP="00CE1E5C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BC273D" w:rsidRPr="00A92263" w:rsidRDefault="00BC273D" w:rsidP="00CE1E5C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BC273D" w:rsidRPr="00A92263" w:rsidRDefault="00BC273D" w:rsidP="00A16EB9">
      <w:pPr>
        <w:tabs>
          <w:tab w:val="left" w:pos="709"/>
        </w:tabs>
        <w:spacing w:line="240" w:lineRule="auto"/>
        <w:rPr>
          <w:rFonts w:ascii="Neo Sans Pro" w:hAnsi="Neo Sans Pro"/>
          <w:sz w:val="24"/>
          <w:szCs w:val="24"/>
        </w:rPr>
      </w:pPr>
    </w:p>
    <w:p w:rsidR="00BC273D" w:rsidRPr="00A92263" w:rsidRDefault="00BC273D" w:rsidP="00A16EB9">
      <w:pPr>
        <w:tabs>
          <w:tab w:val="left" w:pos="709"/>
        </w:tabs>
        <w:spacing w:after="0" w:line="240" w:lineRule="auto"/>
        <w:rPr>
          <w:rFonts w:ascii="Neo Sans Pro" w:hAnsi="Neo Sans Pro"/>
          <w:sz w:val="24"/>
          <w:szCs w:val="24"/>
        </w:rPr>
      </w:pPr>
      <w:r w:rsidRPr="00A92263">
        <w:rPr>
          <w:rFonts w:ascii="Neo Sans Pro" w:hAnsi="Neo Sans Pro"/>
          <w:sz w:val="24"/>
          <w:szCs w:val="24"/>
        </w:rPr>
        <w:t>…………………, dn. …………….</w:t>
      </w:r>
      <w:r w:rsidRPr="00A92263">
        <w:rPr>
          <w:rFonts w:ascii="Neo Sans Pro" w:hAnsi="Neo Sans Pro"/>
          <w:sz w:val="24"/>
          <w:szCs w:val="24"/>
        </w:rPr>
        <w:tab/>
      </w:r>
      <w:r w:rsidRPr="00A92263">
        <w:rPr>
          <w:rFonts w:ascii="Neo Sans Pro" w:hAnsi="Neo Sans Pro"/>
          <w:sz w:val="24"/>
          <w:szCs w:val="24"/>
        </w:rPr>
        <w:tab/>
      </w:r>
      <w:r w:rsidRPr="00A92263">
        <w:rPr>
          <w:rFonts w:ascii="Neo Sans Pro" w:hAnsi="Neo Sans Pro"/>
          <w:sz w:val="24"/>
          <w:szCs w:val="24"/>
        </w:rPr>
        <w:tab/>
        <w:t>……………………………………………</w:t>
      </w:r>
    </w:p>
    <w:p w:rsidR="00BC273D" w:rsidRPr="00A92263" w:rsidRDefault="00BC273D" w:rsidP="00A16EB9">
      <w:pPr>
        <w:tabs>
          <w:tab w:val="left" w:pos="709"/>
        </w:tabs>
        <w:spacing w:after="0" w:line="240" w:lineRule="auto"/>
        <w:rPr>
          <w:rFonts w:ascii="Neo Sans Pro" w:hAnsi="Neo Sans Pro"/>
          <w:i/>
          <w:sz w:val="18"/>
          <w:szCs w:val="18"/>
        </w:rPr>
      </w:pPr>
      <w:r w:rsidRPr="00A92263">
        <w:rPr>
          <w:rFonts w:ascii="Neo Sans Pro" w:hAnsi="Neo Sans Pro"/>
          <w:i/>
          <w:sz w:val="18"/>
          <w:szCs w:val="18"/>
        </w:rPr>
        <w:t xml:space="preserve">  (miejscowość)   </w:t>
      </w:r>
      <w:r w:rsidRPr="00A92263">
        <w:rPr>
          <w:rFonts w:ascii="Neo Sans Pro" w:hAnsi="Neo Sans Pro"/>
          <w:i/>
          <w:sz w:val="18"/>
          <w:szCs w:val="18"/>
        </w:rPr>
        <w:tab/>
        <w:t xml:space="preserve">       (data)</w:t>
      </w:r>
      <w:r w:rsidRPr="00A92263">
        <w:rPr>
          <w:rFonts w:ascii="Neo Sans Pro" w:hAnsi="Neo Sans Pro"/>
          <w:i/>
          <w:sz w:val="18"/>
          <w:szCs w:val="18"/>
        </w:rPr>
        <w:tab/>
      </w:r>
      <w:r>
        <w:rPr>
          <w:rFonts w:ascii="Neo Sans Pro" w:hAnsi="Neo Sans Pro"/>
          <w:i/>
          <w:sz w:val="18"/>
          <w:szCs w:val="18"/>
        </w:rPr>
        <w:t xml:space="preserve">                                    </w:t>
      </w:r>
      <w:r w:rsidRPr="00A92263">
        <w:rPr>
          <w:rFonts w:ascii="Neo Sans Pro" w:hAnsi="Neo Sans Pro"/>
          <w:i/>
          <w:sz w:val="18"/>
          <w:szCs w:val="18"/>
        </w:rPr>
        <w:t>(podpis osoby uprawnionej)</w:t>
      </w:r>
    </w:p>
    <w:p w:rsidR="00BC273D" w:rsidRPr="00A92263" w:rsidRDefault="00BC273D" w:rsidP="00CE1E5C">
      <w:pPr>
        <w:tabs>
          <w:tab w:val="left" w:pos="709"/>
        </w:tabs>
        <w:spacing w:after="0" w:line="240" w:lineRule="auto"/>
        <w:jc w:val="right"/>
        <w:rPr>
          <w:rFonts w:ascii="Neo Sans Pro" w:hAnsi="Neo Sans Pro"/>
        </w:rPr>
      </w:pPr>
    </w:p>
    <w:p w:rsidR="00BC273D" w:rsidRPr="00A92263" w:rsidRDefault="00BC273D" w:rsidP="00CE1E5C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sectPr w:rsidR="00BC273D" w:rsidRPr="00A92263" w:rsidSect="005D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3D" w:rsidRDefault="00BC273D" w:rsidP="00A46386">
      <w:pPr>
        <w:spacing w:after="0" w:line="240" w:lineRule="auto"/>
      </w:pPr>
      <w:r>
        <w:separator/>
      </w:r>
    </w:p>
  </w:endnote>
  <w:endnote w:type="continuationSeparator" w:id="0">
    <w:p w:rsidR="00BC273D" w:rsidRDefault="00BC273D" w:rsidP="00A4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3D" w:rsidRDefault="00BC273D" w:rsidP="00A46386">
      <w:pPr>
        <w:spacing w:after="0" w:line="240" w:lineRule="auto"/>
      </w:pPr>
      <w:r>
        <w:separator/>
      </w:r>
    </w:p>
  </w:footnote>
  <w:footnote w:type="continuationSeparator" w:id="0">
    <w:p w:rsidR="00BC273D" w:rsidRDefault="00BC273D" w:rsidP="00A4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3AC"/>
    <w:multiLevelType w:val="hybridMultilevel"/>
    <w:tmpl w:val="5B5EBC4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C54DBB"/>
    <w:multiLevelType w:val="hybridMultilevel"/>
    <w:tmpl w:val="7CF8D5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4707"/>
    <w:multiLevelType w:val="hybridMultilevel"/>
    <w:tmpl w:val="3CA8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267B6"/>
    <w:multiLevelType w:val="hybridMultilevel"/>
    <w:tmpl w:val="5930E140"/>
    <w:lvl w:ilvl="0" w:tplc="F4C0FD7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386E4F"/>
    <w:multiLevelType w:val="hybridMultilevel"/>
    <w:tmpl w:val="19367408"/>
    <w:lvl w:ilvl="0" w:tplc="5E509A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2C4F39"/>
    <w:multiLevelType w:val="hybridMultilevel"/>
    <w:tmpl w:val="0002A350"/>
    <w:lvl w:ilvl="0" w:tplc="5E509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80C7198"/>
    <w:multiLevelType w:val="hybridMultilevel"/>
    <w:tmpl w:val="1CCE961C"/>
    <w:lvl w:ilvl="0" w:tplc="9BACAE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EB4198"/>
    <w:multiLevelType w:val="hybridMultilevel"/>
    <w:tmpl w:val="32C4D0DC"/>
    <w:lvl w:ilvl="0" w:tplc="38C43862">
      <w:start w:val="6"/>
      <w:numFmt w:val="upperRoman"/>
      <w:lvlText w:val="%1."/>
      <w:lvlJc w:val="right"/>
      <w:pPr>
        <w:ind w:left="1429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A428D"/>
    <w:multiLevelType w:val="hybridMultilevel"/>
    <w:tmpl w:val="6F2E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71026C"/>
    <w:multiLevelType w:val="hybridMultilevel"/>
    <w:tmpl w:val="3320BA9C"/>
    <w:lvl w:ilvl="0" w:tplc="5E509A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621644"/>
    <w:multiLevelType w:val="hybridMultilevel"/>
    <w:tmpl w:val="CCB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A3AA2"/>
    <w:multiLevelType w:val="hybridMultilevel"/>
    <w:tmpl w:val="17AA2176"/>
    <w:lvl w:ilvl="0" w:tplc="65BC63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BB56D80"/>
    <w:multiLevelType w:val="hybridMultilevel"/>
    <w:tmpl w:val="08EA34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27B41DC"/>
    <w:multiLevelType w:val="hybridMultilevel"/>
    <w:tmpl w:val="8A4E7E1E"/>
    <w:lvl w:ilvl="0" w:tplc="5E509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131"/>
    <w:multiLevelType w:val="hybridMultilevel"/>
    <w:tmpl w:val="149E79D4"/>
    <w:lvl w:ilvl="0" w:tplc="2A6A9286">
      <w:start w:val="5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FE08FD"/>
    <w:multiLevelType w:val="hybridMultilevel"/>
    <w:tmpl w:val="03205404"/>
    <w:lvl w:ilvl="0" w:tplc="5E509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772E2A"/>
    <w:multiLevelType w:val="hybridMultilevel"/>
    <w:tmpl w:val="7E76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0B74B8"/>
    <w:multiLevelType w:val="hybridMultilevel"/>
    <w:tmpl w:val="96907954"/>
    <w:lvl w:ilvl="0" w:tplc="BFCCA72C">
      <w:start w:val="9"/>
      <w:numFmt w:val="upperRoman"/>
      <w:lvlText w:val="%1."/>
      <w:lvlJc w:val="righ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B849D3"/>
    <w:multiLevelType w:val="hybridMultilevel"/>
    <w:tmpl w:val="4F3AE612"/>
    <w:lvl w:ilvl="0" w:tplc="9B7A25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3F7AF7"/>
    <w:multiLevelType w:val="hybridMultilevel"/>
    <w:tmpl w:val="6976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201FA7"/>
    <w:multiLevelType w:val="hybridMultilevel"/>
    <w:tmpl w:val="10B2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E624B"/>
    <w:multiLevelType w:val="hybridMultilevel"/>
    <w:tmpl w:val="2148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3A226F"/>
    <w:multiLevelType w:val="hybridMultilevel"/>
    <w:tmpl w:val="7E96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0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23"/>
  </w:num>
  <w:num w:numId="12">
    <w:abstractNumId w:val="0"/>
  </w:num>
  <w:num w:numId="13">
    <w:abstractNumId w:val="2"/>
  </w:num>
  <w:num w:numId="14">
    <w:abstractNumId w:val="9"/>
  </w:num>
  <w:num w:numId="15">
    <w:abstractNumId w:val="24"/>
  </w:num>
  <w:num w:numId="16">
    <w:abstractNumId w:val="12"/>
  </w:num>
  <w:num w:numId="17">
    <w:abstractNumId w:val="15"/>
  </w:num>
  <w:num w:numId="18">
    <w:abstractNumId w:val="22"/>
  </w:num>
  <w:num w:numId="19">
    <w:abstractNumId w:val="1"/>
  </w:num>
  <w:num w:numId="20">
    <w:abstractNumId w:val="11"/>
  </w:num>
  <w:num w:numId="21">
    <w:abstractNumId w:val="18"/>
  </w:num>
  <w:num w:numId="22">
    <w:abstractNumId w:val="21"/>
  </w:num>
  <w:num w:numId="23">
    <w:abstractNumId w:val="17"/>
  </w:num>
  <w:num w:numId="24">
    <w:abstractNumId w:val="6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24"/>
    <w:rsid w:val="00004F9C"/>
    <w:rsid w:val="00035E62"/>
    <w:rsid w:val="000450BA"/>
    <w:rsid w:val="00082F75"/>
    <w:rsid w:val="000D0831"/>
    <w:rsid w:val="000F1CEC"/>
    <w:rsid w:val="000F420A"/>
    <w:rsid w:val="00100956"/>
    <w:rsid w:val="00115A45"/>
    <w:rsid w:val="00121F3A"/>
    <w:rsid w:val="0013446F"/>
    <w:rsid w:val="0014297E"/>
    <w:rsid w:val="001471AA"/>
    <w:rsid w:val="00183466"/>
    <w:rsid w:val="00192D17"/>
    <w:rsid w:val="00194455"/>
    <w:rsid w:val="001A488C"/>
    <w:rsid w:val="001A4B8B"/>
    <w:rsid w:val="001B5A20"/>
    <w:rsid w:val="001C0BB5"/>
    <w:rsid w:val="001C2CFE"/>
    <w:rsid w:val="001D00CD"/>
    <w:rsid w:val="001D6FF6"/>
    <w:rsid w:val="001E2164"/>
    <w:rsid w:val="001F0165"/>
    <w:rsid w:val="001F71AC"/>
    <w:rsid w:val="0021551D"/>
    <w:rsid w:val="0023435E"/>
    <w:rsid w:val="00247D81"/>
    <w:rsid w:val="00257600"/>
    <w:rsid w:val="00260238"/>
    <w:rsid w:val="00271FFD"/>
    <w:rsid w:val="002877CD"/>
    <w:rsid w:val="002A4D23"/>
    <w:rsid w:val="002C3885"/>
    <w:rsid w:val="002D6D05"/>
    <w:rsid w:val="002E2B8F"/>
    <w:rsid w:val="002F4C40"/>
    <w:rsid w:val="00300E8A"/>
    <w:rsid w:val="00302F49"/>
    <w:rsid w:val="00303A4D"/>
    <w:rsid w:val="00306F8B"/>
    <w:rsid w:val="0032300E"/>
    <w:rsid w:val="00326B16"/>
    <w:rsid w:val="00333F76"/>
    <w:rsid w:val="0034691B"/>
    <w:rsid w:val="00347638"/>
    <w:rsid w:val="00352615"/>
    <w:rsid w:val="00380408"/>
    <w:rsid w:val="003B6025"/>
    <w:rsid w:val="003C2F37"/>
    <w:rsid w:val="003D6E8F"/>
    <w:rsid w:val="003E6D26"/>
    <w:rsid w:val="004027A1"/>
    <w:rsid w:val="0041775E"/>
    <w:rsid w:val="0042083D"/>
    <w:rsid w:val="00436F76"/>
    <w:rsid w:val="00447DE8"/>
    <w:rsid w:val="00456AB2"/>
    <w:rsid w:val="00462E6D"/>
    <w:rsid w:val="004657AC"/>
    <w:rsid w:val="004671F9"/>
    <w:rsid w:val="004757A4"/>
    <w:rsid w:val="004820AD"/>
    <w:rsid w:val="00487701"/>
    <w:rsid w:val="0049454D"/>
    <w:rsid w:val="00495611"/>
    <w:rsid w:val="004C0725"/>
    <w:rsid w:val="004C1651"/>
    <w:rsid w:val="004C2C09"/>
    <w:rsid w:val="004D61FA"/>
    <w:rsid w:val="004E2994"/>
    <w:rsid w:val="004E4148"/>
    <w:rsid w:val="004F0024"/>
    <w:rsid w:val="0051417A"/>
    <w:rsid w:val="00515C41"/>
    <w:rsid w:val="00525F0E"/>
    <w:rsid w:val="0053660D"/>
    <w:rsid w:val="005369E1"/>
    <w:rsid w:val="00552EE9"/>
    <w:rsid w:val="0055340E"/>
    <w:rsid w:val="00556C1E"/>
    <w:rsid w:val="00570755"/>
    <w:rsid w:val="005758AF"/>
    <w:rsid w:val="0058404B"/>
    <w:rsid w:val="0058453A"/>
    <w:rsid w:val="005A46CF"/>
    <w:rsid w:val="005B7153"/>
    <w:rsid w:val="005C3E11"/>
    <w:rsid w:val="005D141A"/>
    <w:rsid w:val="005F3A1B"/>
    <w:rsid w:val="00606E67"/>
    <w:rsid w:val="00613797"/>
    <w:rsid w:val="00620AEC"/>
    <w:rsid w:val="00622BE5"/>
    <w:rsid w:val="00623283"/>
    <w:rsid w:val="00633D2D"/>
    <w:rsid w:val="00641537"/>
    <w:rsid w:val="00652732"/>
    <w:rsid w:val="0068070F"/>
    <w:rsid w:val="0068151D"/>
    <w:rsid w:val="00695FE1"/>
    <w:rsid w:val="006B10A2"/>
    <w:rsid w:val="006C73AD"/>
    <w:rsid w:val="006D7CAF"/>
    <w:rsid w:val="006E557E"/>
    <w:rsid w:val="006E798B"/>
    <w:rsid w:val="00711559"/>
    <w:rsid w:val="00730A77"/>
    <w:rsid w:val="00744D8C"/>
    <w:rsid w:val="0075395B"/>
    <w:rsid w:val="007552E9"/>
    <w:rsid w:val="00756538"/>
    <w:rsid w:val="00757F61"/>
    <w:rsid w:val="00794969"/>
    <w:rsid w:val="0079512B"/>
    <w:rsid w:val="007A4759"/>
    <w:rsid w:val="007A52F8"/>
    <w:rsid w:val="007B5904"/>
    <w:rsid w:val="007C4DB4"/>
    <w:rsid w:val="007D0F28"/>
    <w:rsid w:val="0080775B"/>
    <w:rsid w:val="00817C69"/>
    <w:rsid w:val="008240C8"/>
    <w:rsid w:val="008270A2"/>
    <w:rsid w:val="008327F1"/>
    <w:rsid w:val="00844243"/>
    <w:rsid w:val="00845C2A"/>
    <w:rsid w:val="008555F0"/>
    <w:rsid w:val="00863090"/>
    <w:rsid w:val="00870A3E"/>
    <w:rsid w:val="00872B86"/>
    <w:rsid w:val="00875E82"/>
    <w:rsid w:val="00876CF4"/>
    <w:rsid w:val="00881479"/>
    <w:rsid w:val="008902A2"/>
    <w:rsid w:val="0089782F"/>
    <w:rsid w:val="008C3036"/>
    <w:rsid w:val="008D7ED6"/>
    <w:rsid w:val="008E57E6"/>
    <w:rsid w:val="00935390"/>
    <w:rsid w:val="00955469"/>
    <w:rsid w:val="009573FD"/>
    <w:rsid w:val="009649F1"/>
    <w:rsid w:val="00973F05"/>
    <w:rsid w:val="009755F8"/>
    <w:rsid w:val="00977E0F"/>
    <w:rsid w:val="009813E5"/>
    <w:rsid w:val="00982BB1"/>
    <w:rsid w:val="00984F88"/>
    <w:rsid w:val="00991028"/>
    <w:rsid w:val="009929EE"/>
    <w:rsid w:val="009B692D"/>
    <w:rsid w:val="009D137C"/>
    <w:rsid w:val="009D50EB"/>
    <w:rsid w:val="009E4BFE"/>
    <w:rsid w:val="009E4D88"/>
    <w:rsid w:val="009F3404"/>
    <w:rsid w:val="00A00BAD"/>
    <w:rsid w:val="00A16EB9"/>
    <w:rsid w:val="00A2402F"/>
    <w:rsid w:val="00A31A66"/>
    <w:rsid w:val="00A41A0C"/>
    <w:rsid w:val="00A46386"/>
    <w:rsid w:val="00A77774"/>
    <w:rsid w:val="00A83A5A"/>
    <w:rsid w:val="00A92263"/>
    <w:rsid w:val="00A97C23"/>
    <w:rsid w:val="00AA24CF"/>
    <w:rsid w:val="00AA39DF"/>
    <w:rsid w:val="00AA74F4"/>
    <w:rsid w:val="00AA797C"/>
    <w:rsid w:val="00AB37F3"/>
    <w:rsid w:val="00AC5AAD"/>
    <w:rsid w:val="00AD2F3C"/>
    <w:rsid w:val="00B063D6"/>
    <w:rsid w:val="00B07A3B"/>
    <w:rsid w:val="00B1512B"/>
    <w:rsid w:val="00B23A12"/>
    <w:rsid w:val="00B2447E"/>
    <w:rsid w:val="00B31568"/>
    <w:rsid w:val="00B3413B"/>
    <w:rsid w:val="00B47E03"/>
    <w:rsid w:val="00B62491"/>
    <w:rsid w:val="00B65890"/>
    <w:rsid w:val="00B705AD"/>
    <w:rsid w:val="00B70E03"/>
    <w:rsid w:val="00B73856"/>
    <w:rsid w:val="00B806F1"/>
    <w:rsid w:val="00B84546"/>
    <w:rsid w:val="00B8604A"/>
    <w:rsid w:val="00BA7409"/>
    <w:rsid w:val="00BB1C1D"/>
    <w:rsid w:val="00BB5D5D"/>
    <w:rsid w:val="00BC273D"/>
    <w:rsid w:val="00BE1018"/>
    <w:rsid w:val="00BE6402"/>
    <w:rsid w:val="00BF217B"/>
    <w:rsid w:val="00C03F44"/>
    <w:rsid w:val="00C16717"/>
    <w:rsid w:val="00C2396C"/>
    <w:rsid w:val="00C31110"/>
    <w:rsid w:val="00C349B0"/>
    <w:rsid w:val="00C7628A"/>
    <w:rsid w:val="00C9520F"/>
    <w:rsid w:val="00CA03B1"/>
    <w:rsid w:val="00CA2EB2"/>
    <w:rsid w:val="00CE1E5C"/>
    <w:rsid w:val="00CE66E3"/>
    <w:rsid w:val="00CF5983"/>
    <w:rsid w:val="00D0259D"/>
    <w:rsid w:val="00D12E48"/>
    <w:rsid w:val="00D13BB0"/>
    <w:rsid w:val="00D22AF8"/>
    <w:rsid w:val="00D33AF9"/>
    <w:rsid w:val="00D413C5"/>
    <w:rsid w:val="00D424A2"/>
    <w:rsid w:val="00D52C18"/>
    <w:rsid w:val="00D56098"/>
    <w:rsid w:val="00D56D61"/>
    <w:rsid w:val="00D658AF"/>
    <w:rsid w:val="00D71373"/>
    <w:rsid w:val="00D748DB"/>
    <w:rsid w:val="00D74FA4"/>
    <w:rsid w:val="00D80012"/>
    <w:rsid w:val="00D9187B"/>
    <w:rsid w:val="00DA4595"/>
    <w:rsid w:val="00DA5405"/>
    <w:rsid w:val="00DD5725"/>
    <w:rsid w:val="00DD57F6"/>
    <w:rsid w:val="00DE401D"/>
    <w:rsid w:val="00DF3152"/>
    <w:rsid w:val="00E01E0C"/>
    <w:rsid w:val="00E130AA"/>
    <w:rsid w:val="00E2644C"/>
    <w:rsid w:val="00E26BB5"/>
    <w:rsid w:val="00E40649"/>
    <w:rsid w:val="00E45D5F"/>
    <w:rsid w:val="00E47E09"/>
    <w:rsid w:val="00E50DC2"/>
    <w:rsid w:val="00E64224"/>
    <w:rsid w:val="00E74BEA"/>
    <w:rsid w:val="00EA2CA7"/>
    <w:rsid w:val="00EB552F"/>
    <w:rsid w:val="00EC2AF6"/>
    <w:rsid w:val="00ED434C"/>
    <w:rsid w:val="00F0485B"/>
    <w:rsid w:val="00F057CF"/>
    <w:rsid w:val="00F10BFC"/>
    <w:rsid w:val="00F21020"/>
    <w:rsid w:val="00F21D55"/>
    <w:rsid w:val="00F279CE"/>
    <w:rsid w:val="00F41FCC"/>
    <w:rsid w:val="00F46CE3"/>
    <w:rsid w:val="00F51021"/>
    <w:rsid w:val="00F551FF"/>
    <w:rsid w:val="00F72143"/>
    <w:rsid w:val="00F808A7"/>
    <w:rsid w:val="00F850CC"/>
    <w:rsid w:val="00F8581C"/>
    <w:rsid w:val="00F96C53"/>
    <w:rsid w:val="00F96C74"/>
    <w:rsid w:val="00FA4985"/>
    <w:rsid w:val="00FB380D"/>
    <w:rsid w:val="00F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39DF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0D08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46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463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638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D137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7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0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0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</Words>
  <Characters>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Graboś</dc:creator>
  <cp:keywords/>
  <dc:description/>
  <cp:lastModifiedBy>Admin</cp:lastModifiedBy>
  <cp:revision>5</cp:revision>
  <cp:lastPrinted>2021-02-03T08:51:00Z</cp:lastPrinted>
  <dcterms:created xsi:type="dcterms:W3CDTF">2021-02-03T10:37:00Z</dcterms:created>
  <dcterms:modified xsi:type="dcterms:W3CDTF">2021-02-17T11:37:00Z</dcterms:modified>
</cp:coreProperties>
</file>